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sdt>
      <w:sdtPr>
        <w:rPr>
          <w:rFonts w:ascii="A Gentle Touch" w:hAnsi="A Gentle Touch"/>
          <w:color w:val="F27336"/>
          <w:sz w:val="56"/>
          <w:szCs w:val="56"/>
        </w:rPr>
        <w:id w:val="1208300907"/>
        <w:lock w:val="sdtContentLocked"/>
        <w:picture/>
      </w:sdtPr>
      <w:sdtEndPr/>
      <w:sdtContent>
        <w:p w:rsidR="007C6902" w:rsidRDefault="00693DBF" w:rsidP="00105272">
          <w:pPr>
            <w:jc w:val="center"/>
            <w:rPr>
              <w:rFonts w:ascii="A Gentle Touch" w:hAnsi="A Gentle Touch"/>
              <w:color w:val="F27336"/>
              <w:sz w:val="56"/>
              <w:szCs w:val="56"/>
            </w:rPr>
          </w:pPr>
          <w:r>
            <w:rPr>
              <w:rFonts w:ascii="A Gentle Touch" w:hAnsi="A Gentle Touch"/>
              <w:noProof/>
              <w:color w:val="F27336"/>
              <w:sz w:val="56"/>
              <w:szCs w:val="56"/>
              <w:lang w:eastAsia="pt-BR"/>
            </w:rPr>
            <w:drawing>
              <wp:inline distT="0" distB="0" distL="0" distR="0">
                <wp:extent cx="3157314" cy="35113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874" cy="374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04C2E" w:rsidRDefault="007C6902" w:rsidP="00A04C2E">
      <w:pPr>
        <w:rPr>
          <w:rFonts w:ascii="A Gentle Touch" w:hAnsi="A Gentle Touch"/>
          <w:color w:val="F27336"/>
          <w:sz w:val="40"/>
          <w:szCs w:val="40"/>
        </w:rPr>
      </w:pPr>
      <w:r w:rsidRPr="00E8074E">
        <w:rPr>
          <w:rFonts w:ascii="A Gentle Touch" w:hAnsi="A Gentle Touch"/>
          <w:b/>
          <w:color w:val="F27336"/>
          <w:sz w:val="40"/>
          <w:szCs w:val="40"/>
        </w:rPr>
        <w:t>Data:</w:t>
      </w:r>
      <w:r>
        <w:rPr>
          <w:rStyle w:val="Estilo1"/>
        </w:rPr>
        <w:t xml:space="preserve">  </w:t>
      </w:r>
      <w:sdt>
        <w:sdtPr>
          <w:rPr>
            <w:rStyle w:val="Estilo1"/>
          </w:rPr>
          <w:id w:val="-2136481225"/>
          <w:placeholder>
            <w:docPart w:val="325C6F965E444FA29A5C71CF40675FD5"/>
          </w:placeholder>
          <w:date w:fullDate="2017-11-12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 Gentle Touch" w:hAnsi="A Gentle Touch"/>
            <w:color w:val="F27336"/>
            <w:sz w:val="40"/>
            <w:szCs w:val="40"/>
          </w:rPr>
        </w:sdtEndPr>
        <w:sdtContent>
          <w:r w:rsidR="007E20E4">
            <w:rPr>
              <w:rStyle w:val="Estilo1"/>
            </w:rPr>
            <w:t>12/11/2017</w:t>
          </w:r>
        </w:sdtContent>
      </w:sdt>
    </w:p>
    <w:p w:rsidR="00FB2DD5" w:rsidRDefault="007C6902" w:rsidP="00FB2DD5">
      <w:pPr>
        <w:rPr>
          <w:rStyle w:val="Estilo1"/>
          <w:rFonts w:ascii="A Gentle Touch" w:hAnsi="A Gentle Touch"/>
          <w:b/>
          <w:sz w:val="40"/>
          <w:szCs w:val="40"/>
        </w:rPr>
      </w:pPr>
      <w:r w:rsidRPr="00E8074E">
        <w:rPr>
          <w:rFonts w:ascii="A Gentle Touch" w:hAnsi="A Gentle Touch"/>
          <w:b/>
          <w:color w:val="F27336"/>
          <w:sz w:val="40"/>
          <w:szCs w:val="40"/>
        </w:rPr>
        <w:t>Texto</w:t>
      </w:r>
      <w:r w:rsidRPr="00E8074E">
        <w:rPr>
          <w:rStyle w:val="Estilo1"/>
          <w:rFonts w:ascii="A Gentle Touch" w:hAnsi="A Gentle Touch"/>
          <w:b/>
          <w:sz w:val="40"/>
          <w:szCs w:val="40"/>
        </w:rPr>
        <w:t xml:space="preserve"> </w:t>
      </w:r>
      <w:r w:rsidRPr="00E8074E">
        <w:rPr>
          <w:rFonts w:ascii="A Gentle Touch" w:hAnsi="A Gentle Touch"/>
          <w:b/>
          <w:color w:val="F27336"/>
          <w:sz w:val="40"/>
          <w:szCs w:val="40"/>
        </w:rPr>
        <w:t>Bíblico</w:t>
      </w:r>
      <w:r w:rsidRPr="005D3654">
        <w:rPr>
          <w:rStyle w:val="Estilo1"/>
          <w:rFonts w:ascii="A Gentle Touch" w:hAnsi="A Gentle Touch"/>
          <w:color w:val="ED7D31" w:themeColor="accent2"/>
          <w:sz w:val="40"/>
          <w:szCs w:val="40"/>
        </w:rPr>
        <w:t>:</w:t>
      </w:r>
      <w:r>
        <w:rPr>
          <w:rStyle w:val="Estilo1"/>
        </w:rPr>
        <w:t xml:space="preserve"> </w:t>
      </w:r>
      <w:sdt>
        <w:sdtPr>
          <w:rPr>
            <w:rStyle w:val="Estilo1"/>
          </w:rPr>
          <w:id w:val="-227378328"/>
          <w:lock w:val="sdtLocked"/>
          <w:placeholder>
            <w:docPart w:val="D4ACDD2448274D3183824BD609E7A38C"/>
          </w:placeholder>
        </w:sdtPr>
        <w:sdtEndPr>
          <w:rPr>
            <w:rStyle w:val="Estilo1"/>
          </w:rPr>
        </w:sdtEndPr>
        <w:sdtContent>
          <w:r w:rsidR="00F962BB">
            <w:rPr>
              <w:rStyle w:val="Estilo1"/>
            </w:rPr>
            <w:t>Mateus 11</w:t>
          </w:r>
          <w:r w:rsidR="00D472D4">
            <w:rPr>
              <w:rStyle w:val="Estilo1"/>
            </w:rPr>
            <w:t>. 1-19</w:t>
          </w:r>
        </w:sdtContent>
      </w:sdt>
      <w:r w:rsidR="00FB2DD5" w:rsidRPr="000D4402">
        <w:rPr>
          <w:rStyle w:val="Estilo1"/>
        </w:rPr>
        <w:t xml:space="preserve"> </w:t>
      </w:r>
    </w:p>
    <w:p w:rsidR="002C0043" w:rsidRPr="001E7CBF" w:rsidRDefault="00283A3F" w:rsidP="00F56813">
      <w:pPr>
        <w:rPr>
          <w:rStyle w:val="Estilo1"/>
          <w:rFonts w:asciiTheme="majorHAnsi" w:hAnsiTheme="majorHAnsi"/>
          <w:szCs w:val="24"/>
        </w:rPr>
      </w:pPr>
      <w:sdt>
        <w:sdtPr>
          <w:rPr>
            <w:rStyle w:val="Estilo1"/>
          </w:rPr>
          <w:id w:val="934097500"/>
          <w:lock w:val="sdtLocked"/>
        </w:sdtPr>
        <w:sdtEndPr>
          <w:rPr>
            <w:rStyle w:val="Estilo1"/>
            <w:rFonts w:asciiTheme="majorHAnsi" w:hAnsiTheme="majorHAnsi"/>
            <w:szCs w:val="24"/>
          </w:rPr>
        </w:sdtEndPr>
        <w:sdtContent>
          <w:r w:rsidR="00FB2DD5" w:rsidRPr="00FB2DD5">
            <w:rPr>
              <w:rStyle w:val="Estilo1"/>
              <w:rFonts w:ascii="A Gentle Touch" w:hAnsi="A Gentle Touch"/>
              <w:b/>
              <w:color w:val="F27336"/>
              <w:sz w:val="40"/>
              <w:szCs w:val="40"/>
            </w:rPr>
            <w:t>Versículo para memorizar</w:t>
          </w:r>
          <w:r w:rsidR="00E11C7F">
            <w:rPr>
              <w:rStyle w:val="Estilo1"/>
              <w:rFonts w:ascii="A Gentle Touch" w:hAnsi="A Gentle Touch"/>
              <w:b/>
              <w:color w:val="F27336"/>
              <w:sz w:val="40"/>
              <w:szCs w:val="40"/>
            </w:rPr>
            <w:t xml:space="preserve">: </w:t>
          </w:r>
          <w:r w:rsidR="00D472D4" w:rsidRPr="00D472D4">
            <w:rPr>
              <w:rStyle w:val="Estilo1"/>
              <w:rFonts w:asciiTheme="majorHAnsi" w:hAnsiTheme="majorHAnsi"/>
              <w:szCs w:val="24"/>
            </w:rPr>
            <w:t xml:space="preserve">“Preparai </w:t>
          </w:r>
          <w:r w:rsidR="00D472D4">
            <w:rPr>
              <w:rStyle w:val="Estilo1"/>
              <w:rFonts w:asciiTheme="majorHAnsi" w:hAnsiTheme="majorHAnsi"/>
              <w:szCs w:val="24"/>
            </w:rPr>
            <w:t>o caminho do Senhor.” João 3:4b</w:t>
          </w:r>
          <w:r w:rsidR="001E7CBF" w:rsidRPr="001E7CBF">
            <w:rPr>
              <w:rStyle w:val="Estilo1"/>
              <w:rFonts w:asciiTheme="majorHAnsi" w:hAnsiTheme="majorHAnsi"/>
              <w:szCs w:val="24"/>
            </w:rPr>
            <w:t>.</w:t>
          </w:r>
        </w:sdtContent>
      </w:sdt>
    </w:p>
    <w:p w:rsidR="00F02892" w:rsidRPr="00BA60E8" w:rsidRDefault="00105272" w:rsidP="000D4402">
      <w:pPr>
        <w:jc w:val="both"/>
        <w:rPr>
          <w:sz w:val="24"/>
        </w:rPr>
      </w:pPr>
      <w:r w:rsidRPr="00FB2DD5">
        <w:rPr>
          <w:rFonts w:ascii="A Gentle Touch" w:hAnsi="A Gentle Touch"/>
          <w:b/>
          <w:color w:val="F27336"/>
          <w:sz w:val="40"/>
          <w:szCs w:val="40"/>
        </w:rPr>
        <w:t>Históri</w:t>
      </w:r>
      <w:r w:rsidRPr="005D3654">
        <w:rPr>
          <w:rFonts w:ascii="A Gentle Touch" w:hAnsi="A Gentle Touch"/>
          <w:b/>
          <w:color w:val="ED7D31" w:themeColor="accent2"/>
          <w:sz w:val="40"/>
          <w:szCs w:val="40"/>
        </w:rPr>
        <w:t>a</w:t>
      </w:r>
      <w:r w:rsidR="007C6902" w:rsidRPr="005D3654">
        <w:rPr>
          <w:rStyle w:val="Estilo1"/>
          <w:rFonts w:ascii="A Gentle Touch" w:hAnsi="A Gentle Touch"/>
          <w:b/>
          <w:color w:val="ED7D31" w:themeColor="accent2"/>
          <w:sz w:val="40"/>
          <w:szCs w:val="40"/>
        </w:rPr>
        <w:t>:</w:t>
      </w:r>
      <w:r w:rsidR="007C6902">
        <w:rPr>
          <w:rStyle w:val="Estilo1"/>
        </w:rPr>
        <w:t xml:space="preserve"> </w:t>
      </w:r>
      <w:sdt>
        <w:sdtPr>
          <w:rPr>
            <w:rStyle w:val="Estilo1"/>
          </w:rPr>
          <w:id w:val="1410739112"/>
          <w:lock w:val="sdtLocked"/>
          <w:showingPlcHdr/>
        </w:sdtPr>
        <w:sdtEndPr>
          <w:rPr>
            <w:rStyle w:val="Estilo1"/>
          </w:rPr>
        </w:sdtEndPr>
        <w:sdtContent>
          <w:r w:rsidR="001E7CBF">
            <w:rPr>
              <w:rStyle w:val="Estilo1"/>
            </w:rPr>
            <w:t xml:space="preserve">     </w:t>
          </w:r>
        </w:sdtContent>
      </w:sdt>
    </w:p>
    <w:p w:rsidR="001E7CBF" w:rsidRDefault="001E7CBF" w:rsidP="001E7CBF">
      <w:pPr>
        <w:jc w:val="both"/>
        <w:rPr>
          <w:rFonts w:asciiTheme="majorHAnsi" w:hAnsiTheme="majorHAnsi"/>
          <w:b/>
          <w:sz w:val="24"/>
          <w:szCs w:val="24"/>
        </w:rPr>
      </w:pPr>
      <w:r w:rsidRPr="001E7CBF">
        <w:rPr>
          <w:rFonts w:asciiTheme="majorHAnsi" w:hAnsiTheme="majorHAnsi"/>
          <w:sz w:val="24"/>
          <w:szCs w:val="24"/>
        </w:rPr>
        <w:t xml:space="preserve">Conversem com as crianças “quem foi domingo </w:t>
      </w:r>
      <w:proofErr w:type="spellStart"/>
      <w:r w:rsidRPr="001E7CBF">
        <w:rPr>
          <w:rFonts w:asciiTheme="majorHAnsi" w:hAnsiTheme="majorHAnsi"/>
          <w:sz w:val="24"/>
          <w:szCs w:val="24"/>
        </w:rPr>
        <w:t>a</w:t>
      </w:r>
      <w:proofErr w:type="spellEnd"/>
      <w:r w:rsidRPr="001E7CBF">
        <w:rPr>
          <w:rFonts w:asciiTheme="majorHAnsi" w:hAnsiTheme="majorHAnsi"/>
          <w:sz w:val="24"/>
          <w:szCs w:val="24"/>
        </w:rPr>
        <w:t xml:space="preserve"> noite no Culto Infantil? O que vocês aprenderam? </w:t>
      </w:r>
      <w:r w:rsidRPr="001E7CBF">
        <w:rPr>
          <w:rFonts w:asciiTheme="majorHAnsi" w:hAnsiTheme="majorHAnsi"/>
          <w:b/>
          <w:sz w:val="24"/>
          <w:szCs w:val="24"/>
        </w:rPr>
        <w:t>O roteiro infantil está ligado ao ensino no Culto Infantil do domingo.</w:t>
      </w:r>
    </w:p>
    <w:p w:rsidR="00F962BB" w:rsidRPr="00F962BB" w:rsidRDefault="00F962BB" w:rsidP="00F962BB">
      <w:pPr>
        <w:jc w:val="both"/>
        <w:rPr>
          <w:rFonts w:asciiTheme="majorHAnsi" w:hAnsiTheme="majorHAnsi"/>
          <w:sz w:val="24"/>
          <w:szCs w:val="24"/>
        </w:rPr>
      </w:pPr>
      <w:r w:rsidRPr="00F962BB">
        <w:rPr>
          <w:rFonts w:asciiTheme="majorHAnsi" w:hAnsiTheme="majorHAnsi"/>
          <w:sz w:val="24"/>
          <w:szCs w:val="24"/>
        </w:rPr>
        <w:t xml:space="preserve">Naquele tempo João Batista foi para o deserto da Judéia e começou a pregar, dizendo: - Arrependam-se dos seus pecados porque o Reino do Céu está perto! A respeito de João, o profeta Isaías tinha escrito o seguinte: “Alguém está gritando no deserto: Preparem o caminho para o Senhor passar! Abram estradas retas para ele!” João Batista usava uma roupa feita de </w:t>
      </w:r>
      <w:proofErr w:type="spellStart"/>
      <w:r w:rsidRPr="00F962BB">
        <w:rPr>
          <w:rFonts w:asciiTheme="majorHAnsi" w:hAnsiTheme="majorHAnsi"/>
          <w:sz w:val="24"/>
          <w:szCs w:val="24"/>
        </w:rPr>
        <w:t>pêlos</w:t>
      </w:r>
      <w:proofErr w:type="spellEnd"/>
      <w:r w:rsidRPr="00F962BB">
        <w:rPr>
          <w:rFonts w:asciiTheme="majorHAnsi" w:hAnsiTheme="majorHAnsi"/>
          <w:sz w:val="24"/>
          <w:szCs w:val="24"/>
        </w:rPr>
        <w:t xml:space="preserve"> de camelo e um cinto de couro e comia gafanhotos e mel do mato. Os moradores de Jerusalém, da região da Judéia e de todos os lugares em volta do rio Jordão iam ouvi-lo. Eles confessavam os seus pecados, e João os batizava no rio Jordão. Quando João viu que muitos fariseus e saduceus vinham para serem batizados por ele, disse: —Ninhada de cobras venenosas! Quem disse que vocês escaparão do terrível castigo que Deus vai mandar? Façam coisas que mostrem que vocês se arrependeram dos seus pecados. E não digam uns aos outros: “Abraão</w:t>
      </w:r>
      <w:r>
        <w:rPr>
          <w:rFonts w:asciiTheme="majorHAnsi" w:hAnsiTheme="majorHAnsi"/>
          <w:sz w:val="24"/>
          <w:szCs w:val="24"/>
        </w:rPr>
        <w:t xml:space="preserve"> é nosso antepassado.” Pois eu </w:t>
      </w:r>
      <w:r w:rsidRPr="00F962BB">
        <w:rPr>
          <w:rFonts w:asciiTheme="majorHAnsi" w:hAnsiTheme="majorHAnsi"/>
          <w:sz w:val="24"/>
          <w:szCs w:val="24"/>
        </w:rPr>
        <w:t xml:space="preserve">afirmo a vocês que até destas pedras Deus pode fazer descendentes de Abraão! O machado já está pronto para cortar as árvores pela raiz. Toda árvore que não dá frutas boas será cortada e jogada no fogo. Eu os batizo com água para mostrar que vocês se arrependeram dos seus pecados, mas aquele que virá depois de mim os batizará com o Espírito Santo e fogo. Ele é mais importante do que eu, e não mereço a honra de carregar as sandálias dele. Com a pá que tem na mão ele vai separar o trigo da palha. Guardará o trigo no seu depósito, mas queimará a palha no fogo que nunca se apaga. Naqueles dias, Jesus foi da </w:t>
      </w:r>
      <w:proofErr w:type="spellStart"/>
      <w:r w:rsidRPr="00F962BB">
        <w:rPr>
          <w:rFonts w:asciiTheme="majorHAnsi" w:hAnsiTheme="majorHAnsi"/>
          <w:sz w:val="24"/>
          <w:szCs w:val="24"/>
        </w:rPr>
        <w:t>Galiléia</w:t>
      </w:r>
      <w:proofErr w:type="spellEnd"/>
      <w:r w:rsidRPr="00F962BB">
        <w:rPr>
          <w:rFonts w:asciiTheme="majorHAnsi" w:hAnsiTheme="majorHAnsi"/>
          <w:sz w:val="24"/>
          <w:szCs w:val="24"/>
        </w:rPr>
        <w:t xml:space="preserve"> até o rio Jordão a fim de ser batizado por João Batista. Mas João tentou convencê-lo a mudar de ideia, dizendo assim: - Eu é que preciso ser batizado por você, e você está querendo que eu o batize? Mas Jesus respondeu: - Deixe que seja assim agora, pois é dessa maneira que faremos tudo o que Deus quer. E João concordou. Logo que foi batizado, Jesus saiu da água. O céu se abriu, e Jesus viu o Espírito de Deus descer como uma pomba e pousar sobre ele. E do céu veio uma voz, que disse: - Este é o meu Filho querido, que me dá muita alegria! </w:t>
      </w:r>
    </w:p>
    <w:p w:rsidR="00F962BB" w:rsidRPr="00F962BB" w:rsidRDefault="00F962BB" w:rsidP="00F962BB">
      <w:pPr>
        <w:jc w:val="both"/>
        <w:rPr>
          <w:rFonts w:asciiTheme="majorHAnsi" w:hAnsiTheme="majorHAnsi"/>
          <w:sz w:val="24"/>
          <w:szCs w:val="24"/>
        </w:rPr>
      </w:pPr>
      <w:r w:rsidRPr="00F962BB">
        <w:rPr>
          <w:rFonts w:asciiTheme="majorHAnsi" w:hAnsiTheme="majorHAnsi"/>
          <w:sz w:val="24"/>
          <w:szCs w:val="24"/>
        </w:rPr>
        <w:t xml:space="preserve">Aplicação: João Batista foi chamado por Deus para dar </w:t>
      </w:r>
      <w:proofErr w:type="gramStart"/>
      <w:r w:rsidRPr="00F962BB">
        <w:rPr>
          <w:rFonts w:asciiTheme="majorHAnsi" w:hAnsiTheme="majorHAnsi"/>
          <w:sz w:val="24"/>
          <w:szCs w:val="24"/>
        </w:rPr>
        <w:t>um boa notícia</w:t>
      </w:r>
      <w:proofErr w:type="gramEnd"/>
      <w:r w:rsidRPr="00F962BB">
        <w:rPr>
          <w:rFonts w:asciiTheme="majorHAnsi" w:hAnsiTheme="majorHAnsi"/>
          <w:sz w:val="24"/>
          <w:szCs w:val="24"/>
        </w:rPr>
        <w:t xml:space="preserve"> às pessoas. A boa notícia era a vinda de Jesus, que viria para perdoar os pecados e dar a salvação, a vida eterna a todos que O aceitassem! Hoje nós podemos nos identificar com João Batista. Nós estamos aqui na terra para proclamar as boas novas, dar as boas notícias do reino de Jesus, falar do Seu amor e de uma vida nova que Ele tem para oferecer a todos! Ore e peça sabedoria ao Senhor para anunciar as boas novas de paz e perdão!  </w:t>
      </w:r>
    </w:p>
    <w:p w:rsidR="00BA60E8" w:rsidRDefault="007C6902" w:rsidP="001E7CBF">
      <w:pPr>
        <w:jc w:val="both"/>
        <w:rPr>
          <w:rStyle w:val="Estilo1"/>
        </w:rPr>
      </w:pPr>
      <w:r w:rsidRPr="00E8074E">
        <w:rPr>
          <w:rFonts w:ascii="A Gentle Touch" w:hAnsi="A Gentle Touch"/>
          <w:b/>
          <w:color w:val="F27336"/>
          <w:sz w:val="40"/>
          <w:szCs w:val="40"/>
        </w:rPr>
        <w:t>Sugest</w:t>
      </w:r>
      <w:r w:rsidR="009952A2">
        <w:rPr>
          <w:rFonts w:ascii="A Gentle Touch" w:hAnsi="A Gentle Touch"/>
          <w:b/>
          <w:color w:val="F27336"/>
          <w:sz w:val="40"/>
          <w:szCs w:val="40"/>
        </w:rPr>
        <w:t>ões</w:t>
      </w:r>
      <w:r w:rsidRPr="00E8074E">
        <w:rPr>
          <w:rStyle w:val="Estilo1"/>
          <w:rFonts w:ascii="A Gentle Touch" w:hAnsi="A Gentle Touch"/>
          <w:b/>
          <w:sz w:val="40"/>
          <w:szCs w:val="40"/>
        </w:rPr>
        <w:t xml:space="preserve"> </w:t>
      </w:r>
      <w:r w:rsidRPr="00E8074E">
        <w:rPr>
          <w:rFonts w:ascii="A Gentle Touch" w:hAnsi="A Gentle Touch"/>
          <w:b/>
          <w:color w:val="F27336"/>
          <w:sz w:val="40"/>
          <w:szCs w:val="40"/>
        </w:rPr>
        <w:t>de Atividade</w:t>
      </w:r>
      <w:r w:rsidRPr="00B10A0B">
        <w:rPr>
          <w:rStyle w:val="Estilo1"/>
          <w:rFonts w:ascii="A Gentle Touch" w:hAnsi="A Gentle Touch"/>
          <w:b/>
          <w:color w:val="ED7D31" w:themeColor="accent2"/>
          <w:sz w:val="40"/>
          <w:szCs w:val="40"/>
        </w:rPr>
        <w:t>:</w:t>
      </w:r>
      <w:r>
        <w:rPr>
          <w:rStyle w:val="Estilo1"/>
        </w:rPr>
        <w:t xml:space="preserve"> </w:t>
      </w:r>
      <w:sdt>
        <w:sdtPr>
          <w:rPr>
            <w:rStyle w:val="Estilo1"/>
          </w:rPr>
          <w:id w:val="167442632"/>
          <w:lock w:val="sdtLocked"/>
        </w:sdtPr>
        <w:sdtEndPr>
          <w:rPr>
            <w:rStyle w:val="Estilo1"/>
          </w:rPr>
        </w:sdtEndPr>
        <w:sdtContent>
          <w:r w:rsidR="000E0185">
            <w:rPr>
              <w:rStyle w:val="Estilo1"/>
            </w:rPr>
            <w:t xml:space="preserve">Planeje brincadeiras com as crianças, cante músicas, ore </w:t>
          </w:r>
          <w:proofErr w:type="gramStart"/>
          <w:r w:rsidR="000E0185">
            <w:rPr>
              <w:rStyle w:val="Estilo1"/>
            </w:rPr>
            <w:t>pelas família</w:t>
          </w:r>
          <w:proofErr w:type="gramEnd"/>
          <w:r w:rsidR="000E0185">
            <w:rPr>
              <w:rStyle w:val="Estilo1"/>
            </w:rPr>
            <w:t xml:space="preserve"> e lembre-se você está a serviço de Deus para amar e ensinar as crianças, aproveite esse privilégio!!</w:t>
          </w:r>
          <w:r w:rsidR="00DB0272">
            <w:rPr>
              <w:rStyle w:val="Estilo1"/>
            </w:rPr>
            <w:br/>
          </w:r>
        </w:sdtContent>
      </w:sdt>
    </w:p>
    <w:p w:rsidR="000E0185" w:rsidRDefault="000E0185" w:rsidP="001E7CBF">
      <w:pPr>
        <w:jc w:val="both"/>
        <w:rPr>
          <w:rStyle w:val="Estilo1"/>
        </w:rPr>
      </w:pPr>
    </w:p>
    <w:p w:rsidR="000E0185" w:rsidRDefault="000E0185" w:rsidP="001E7CBF">
      <w:pPr>
        <w:jc w:val="both"/>
        <w:rPr>
          <w:rStyle w:val="Estilo1"/>
        </w:rPr>
      </w:pPr>
    </w:p>
    <w:p w:rsidR="000E0185" w:rsidRDefault="00F962BB" w:rsidP="00DB0272">
      <w:pPr>
        <w:jc w:val="center"/>
        <w:rPr>
          <w:rStyle w:val="Estilo1"/>
        </w:rPr>
      </w:pPr>
      <w:r>
        <w:rPr>
          <w:noProof/>
          <w:color w:val="0000FF"/>
          <w:lang w:eastAsia="pt-BR"/>
        </w:rPr>
        <w:lastRenderedPageBreak/>
        <w:drawing>
          <wp:inline distT="0" distB="0" distL="0" distR="0">
            <wp:extent cx="8660490" cy="6491290"/>
            <wp:effectExtent l="0" t="1270" r="6350" b="6350"/>
            <wp:docPr id="3" name="Imagem 3" descr="http://3.bp.blogspot.com/-tV8qHbuw9DY/UkQtLVdB1hI/AAAAAAAAImk/-RAB4mRgNhQ/s1600/Jo%25C3%25A3o+Batista_Labirint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tV8qHbuw9DY/UkQtLVdB1hI/AAAAAAAAImk/-RAB4mRgNhQ/s1600/Jo%25C3%25A3o+Batista_Labirint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74382" cy="650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85" w:rsidRDefault="000E0185" w:rsidP="001E7CBF">
      <w:pPr>
        <w:jc w:val="both"/>
        <w:rPr>
          <w:rStyle w:val="Estilo1"/>
        </w:rPr>
      </w:pPr>
    </w:p>
    <w:p w:rsidR="000E0185" w:rsidRDefault="00F962BB" w:rsidP="00F962BB">
      <w:pPr>
        <w:jc w:val="center"/>
        <w:rPr>
          <w:sz w:val="24"/>
        </w:rPr>
      </w:pPr>
      <w:r>
        <w:rPr>
          <w:noProof/>
          <w:color w:val="0000FF"/>
          <w:lang w:eastAsia="pt-BR"/>
        </w:rPr>
        <w:lastRenderedPageBreak/>
        <w:drawing>
          <wp:inline distT="0" distB="0" distL="0" distR="0">
            <wp:extent cx="9035894" cy="6267450"/>
            <wp:effectExtent l="0" t="6667" r="6667" b="6668"/>
            <wp:docPr id="4" name="Imagem 4" descr="http://4.bp.blogspot.com/-v6B1oLWZJm8/UkQtL2o6a_I/AAAAAAAAImg/C5qYGCW2p6w/s1600/joaobatistabatizajesus_visual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v6B1oLWZJm8/UkQtL2o6a_I/AAAAAAAAImg/C5qYGCW2p6w/s1600/joaobatistabatizajesus_visual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38544" cy="626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BB" w:rsidRDefault="00F962BB" w:rsidP="00F962BB">
      <w:pPr>
        <w:jc w:val="center"/>
        <w:rPr>
          <w:sz w:val="24"/>
        </w:rPr>
      </w:pPr>
    </w:p>
    <w:p w:rsidR="00F962BB" w:rsidRDefault="00F962BB" w:rsidP="00F962BB">
      <w:pPr>
        <w:jc w:val="center"/>
        <w:rPr>
          <w:sz w:val="24"/>
        </w:rPr>
      </w:pPr>
    </w:p>
    <w:p w:rsidR="00F962BB" w:rsidRPr="00DB0272" w:rsidRDefault="00F962BB" w:rsidP="00F962BB">
      <w:pPr>
        <w:jc w:val="center"/>
        <w:rPr>
          <w:sz w:val="24"/>
        </w:rPr>
      </w:pPr>
      <w:r>
        <w:rPr>
          <w:noProof/>
          <w:color w:val="0000FF"/>
          <w:lang w:eastAsia="pt-BR"/>
        </w:rPr>
        <w:drawing>
          <wp:inline distT="0" distB="0" distL="0" distR="0">
            <wp:extent cx="8927357" cy="6691315"/>
            <wp:effectExtent l="0" t="6033" r="1588" b="1587"/>
            <wp:docPr id="5" name="Imagem 5" descr="http://3.bp.blogspot.com/-wtJI1hb5ieY/UkQtDT7P23I/AAAAAAAAImA/z2JntamXvtU/s1600/Jo%C3%A3o+Batista+batiza+Jesus_Jogo+dos+7+erro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wtJI1hb5ieY/UkQtDT7P23I/AAAAAAAAImA/z2JntamXvtU/s1600/Jo%C3%A3o+Batista+batiza+Jesus_Jogo+dos+7+erro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35438" cy="669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2BB" w:rsidRPr="00DB0272" w:rsidSect="009952A2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3F" w:rsidRDefault="00283A3F" w:rsidP="00417320">
      <w:pPr>
        <w:spacing w:after="0" w:line="240" w:lineRule="auto"/>
      </w:pPr>
      <w:r>
        <w:separator/>
      </w:r>
    </w:p>
  </w:endnote>
  <w:endnote w:type="continuationSeparator" w:id="0">
    <w:p w:rsidR="00283A3F" w:rsidRDefault="00283A3F" w:rsidP="0041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Gentle Touch">
    <w:altName w:val="Times New Roman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20" w:rsidRDefault="00D0086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476504</wp:posOffset>
          </wp:positionH>
          <wp:positionV relativeFrom="page">
            <wp:posOffset>9732620</wp:posOffset>
          </wp:positionV>
          <wp:extent cx="6530400" cy="579600"/>
          <wp:effectExtent l="0" t="0" r="381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mbre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400" cy="5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3F" w:rsidRDefault="00283A3F" w:rsidP="00417320">
      <w:pPr>
        <w:spacing w:after="0" w:line="240" w:lineRule="auto"/>
      </w:pPr>
      <w:r>
        <w:separator/>
      </w:r>
    </w:p>
  </w:footnote>
  <w:footnote w:type="continuationSeparator" w:id="0">
    <w:p w:rsidR="00283A3F" w:rsidRDefault="00283A3F" w:rsidP="0041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20" w:rsidRDefault="004173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3625215</wp:posOffset>
          </wp:positionH>
          <wp:positionV relativeFrom="paragraph">
            <wp:posOffset>-249555</wp:posOffset>
          </wp:positionV>
          <wp:extent cx="2653200" cy="471600"/>
          <wp:effectExtent l="0" t="0" r="0" b="508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200" cy="4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0ec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72"/>
    <w:rsid w:val="00034CE9"/>
    <w:rsid w:val="000B6132"/>
    <w:rsid w:val="000D4402"/>
    <w:rsid w:val="000E0185"/>
    <w:rsid w:val="00105272"/>
    <w:rsid w:val="00165E80"/>
    <w:rsid w:val="001D6FA7"/>
    <w:rsid w:val="001D75E8"/>
    <w:rsid w:val="001E7CBF"/>
    <w:rsid w:val="00224FAB"/>
    <w:rsid w:val="00283A3F"/>
    <w:rsid w:val="002920F7"/>
    <w:rsid w:val="002C0043"/>
    <w:rsid w:val="003132A8"/>
    <w:rsid w:val="0036118D"/>
    <w:rsid w:val="00361586"/>
    <w:rsid w:val="003A0F0B"/>
    <w:rsid w:val="003A169E"/>
    <w:rsid w:val="003E0A62"/>
    <w:rsid w:val="00417320"/>
    <w:rsid w:val="004A3CFE"/>
    <w:rsid w:val="004B4959"/>
    <w:rsid w:val="004D0604"/>
    <w:rsid w:val="004D366E"/>
    <w:rsid w:val="005D1873"/>
    <w:rsid w:val="005D3654"/>
    <w:rsid w:val="005E7C20"/>
    <w:rsid w:val="00693DBF"/>
    <w:rsid w:val="006B3307"/>
    <w:rsid w:val="006D54F1"/>
    <w:rsid w:val="007108D0"/>
    <w:rsid w:val="007479ED"/>
    <w:rsid w:val="00781C9B"/>
    <w:rsid w:val="007C6902"/>
    <w:rsid w:val="007E20E4"/>
    <w:rsid w:val="007E5C5B"/>
    <w:rsid w:val="00855F67"/>
    <w:rsid w:val="00872064"/>
    <w:rsid w:val="00966501"/>
    <w:rsid w:val="00985921"/>
    <w:rsid w:val="009952A2"/>
    <w:rsid w:val="009D06A1"/>
    <w:rsid w:val="00A04C2E"/>
    <w:rsid w:val="00A11BB7"/>
    <w:rsid w:val="00A17096"/>
    <w:rsid w:val="00A869A6"/>
    <w:rsid w:val="00AE3439"/>
    <w:rsid w:val="00B00150"/>
    <w:rsid w:val="00B10A0B"/>
    <w:rsid w:val="00BA60E8"/>
    <w:rsid w:val="00BB5B26"/>
    <w:rsid w:val="00BD2A4B"/>
    <w:rsid w:val="00BE0F35"/>
    <w:rsid w:val="00C05593"/>
    <w:rsid w:val="00C54AE7"/>
    <w:rsid w:val="00C70ED7"/>
    <w:rsid w:val="00CA2398"/>
    <w:rsid w:val="00D00867"/>
    <w:rsid w:val="00D24E73"/>
    <w:rsid w:val="00D472D4"/>
    <w:rsid w:val="00D532C0"/>
    <w:rsid w:val="00D703E4"/>
    <w:rsid w:val="00DB0272"/>
    <w:rsid w:val="00DF2149"/>
    <w:rsid w:val="00E11C7F"/>
    <w:rsid w:val="00E8074E"/>
    <w:rsid w:val="00E841A0"/>
    <w:rsid w:val="00F02892"/>
    <w:rsid w:val="00F56813"/>
    <w:rsid w:val="00F962BB"/>
    <w:rsid w:val="00FA4A28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ecc9"/>
    </o:shapedefaults>
    <o:shapelayout v:ext="edit">
      <o:idmap v:ext="edit" data="1"/>
    </o:shapelayout>
  </w:shapeDefaults>
  <w:decimalSymbol w:val=","/>
  <w:listSeparator w:val=";"/>
  <w14:docId w14:val="05FE7702"/>
  <w15:docId w15:val="{85752713-7351-4D02-9EE5-6B718CE6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320"/>
  </w:style>
  <w:style w:type="paragraph" w:styleId="Rodap">
    <w:name w:val="footer"/>
    <w:basedOn w:val="Normal"/>
    <w:link w:val="RodapChar"/>
    <w:uiPriority w:val="99"/>
    <w:unhideWhenUsed/>
    <w:rsid w:val="00417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320"/>
  </w:style>
  <w:style w:type="character" w:styleId="TextodoEspaoReservado">
    <w:name w:val="Placeholder Text"/>
    <w:basedOn w:val="Fontepargpadro"/>
    <w:uiPriority w:val="99"/>
    <w:semiHidden/>
    <w:rsid w:val="00BB5B26"/>
    <w:rPr>
      <w:color w:val="808080"/>
    </w:rPr>
  </w:style>
  <w:style w:type="character" w:customStyle="1" w:styleId="Estilo1">
    <w:name w:val="Estilo1"/>
    <w:basedOn w:val="Fontepargpadro"/>
    <w:uiPriority w:val="1"/>
    <w:rsid w:val="002C0043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.br/url?sa=i&amp;rct=j&amp;q=&amp;esrc=s&amp;source=images&amp;cd=&amp;cad=rja&amp;uact=8&amp;ved=0ahUKEwiH1_u2zrTMAhWKHh4KHczLC_oQjRwIBw&amp;url=http://ibavkids.blogspot.com/2013/06/joao-batista-desenhos-e-atividades_78.html&amp;psig=AFQjCNEnd317JuSYafe1r-RV72Ev4drgfQ&amp;ust=1462045599553268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br/url?sa=i&amp;rct=j&amp;q=&amp;esrc=s&amp;source=images&amp;cd=&amp;cad=rja&amp;uact=8&amp;ved=0ahUKEwi8zoWQzrTMAhUJ1h4KHegnD0MQjRwIBw&amp;url=http://ibavkids.blogspot.com/2013/06/joao-batista-desenhos-e-atividades_78.html&amp;bvm=bv.120853415,d.dmo&amp;psig=AFQjCNEGpw6wQ3AC4TDFca6w6cvBIonCwA&amp;ust=146204544701363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m.br/url?sa=i&amp;rct=j&amp;q=&amp;esrc=s&amp;source=images&amp;cd=&amp;ved=0ahUKEwiPkYTwzbTMAhWBuB4KHXgOBUoQjRwIBw&amp;url=http://ibavkids.blogspot.com/2013/06/joao-batista-desenhos-e-atividades_78.html&amp;bvm=bv.120853415,d.dmo&amp;psig=AFQjCNEGpw6wQ3AC4TDFca6w6cvBIonCwA&amp;ust=1462045447013631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oteiro%20de%20C&#233;lula%20Infant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5C6F965E444FA29A5C71CF40675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9A467-30C1-4D58-8192-4B4E4E977DC5}"/>
      </w:docPartPr>
      <w:docPartBody>
        <w:p w:rsidR="00F35431" w:rsidRDefault="003E70F7">
          <w:pPr>
            <w:pStyle w:val="325C6F965E444FA29A5C71CF40675FD5"/>
          </w:pPr>
          <w:r w:rsidRPr="00467F4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4ACDD2448274D3183824BD609E7A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03B7F-0D7A-4D55-96B6-8453FEB4B836}"/>
      </w:docPartPr>
      <w:docPartBody>
        <w:p w:rsidR="00F35431" w:rsidRDefault="003E70F7">
          <w:pPr>
            <w:pStyle w:val="D4ACDD2448274D3183824BD609E7A38C"/>
          </w:pPr>
          <w:r w:rsidRPr="00467F4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Gentle Touch">
    <w:altName w:val="Times New Roman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F7"/>
    <w:rsid w:val="00090334"/>
    <w:rsid w:val="001639DD"/>
    <w:rsid w:val="003446CF"/>
    <w:rsid w:val="003E70F7"/>
    <w:rsid w:val="004D6EDF"/>
    <w:rsid w:val="006B3F3D"/>
    <w:rsid w:val="00B92CF3"/>
    <w:rsid w:val="00C248D5"/>
    <w:rsid w:val="00D05EA6"/>
    <w:rsid w:val="00EE56C4"/>
    <w:rsid w:val="00F35431"/>
    <w:rsid w:val="00F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4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5431"/>
    <w:rPr>
      <w:color w:val="808080"/>
    </w:rPr>
  </w:style>
  <w:style w:type="paragraph" w:customStyle="1" w:styleId="325C6F965E444FA29A5C71CF40675FD5">
    <w:name w:val="325C6F965E444FA29A5C71CF40675FD5"/>
    <w:rsid w:val="00F35431"/>
  </w:style>
  <w:style w:type="paragraph" w:customStyle="1" w:styleId="D4ACDD2448274D3183824BD609E7A38C">
    <w:name w:val="D4ACDD2448274D3183824BD609E7A38C"/>
    <w:rsid w:val="00F35431"/>
  </w:style>
  <w:style w:type="paragraph" w:customStyle="1" w:styleId="B5F22575173646B197FA30D4D8DDA7C9">
    <w:name w:val="B5F22575173646B197FA30D4D8DDA7C9"/>
    <w:rsid w:val="00F35431"/>
  </w:style>
  <w:style w:type="paragraph" w:customStyle="1" w:styleId="1697AE550F184104856574A99D09CDC5">
    <w:name w:val="1697AE550F184104856574A99D09CDC5"/>
    <w:rsid w:val="00F35431"/>
  </w:style>
  <w:style w:type="paragraph" w:customStyle="1" w:styleId="C6EEA3F9E49844F7837CD8131568B858">
    <w:name w:val="C6EEA3F9E49844F7837CD8131568B858"/>
    <w:rsid w:val="00F35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B8F7C9-2FBC-47E2-917A-257FBA5F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Roteiro de Célula Infantil</Template>
  <TotalTime>1</TotalTime>
  <Pages>4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Célula Infantil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Célula Infantil</dc:title>
  <dc:subject>Texto Bíblico:</dc:subject>
  <dc:creator>usuario</dc:creator>
  <cp:lastModifiedBy>Carolina</cp:lastModifiedBy>
  <cp:revision>2</cp:revision>
  <cp:lastPrinted>2015-11-05T18:02:00Z</cp:lastPrinted>
  <dcterms:created xsi:type="dcterms:W3CDTF">2017-11-13T18:04:00Z</dcterms:created>
  <dcterms:modified xsi:type="dcterms:W3CDTF">2017-11-13T18:04:00Z</dcterms:modified>
</cp:coreProperties>
</file>